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C5" w:rsidRDefault="002B7CC5" w:rsidP="002B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2B7CC5">
        <w:rPr>
          <w:rFonts w:ascii="Times New Roman" w:eastAsia="Times New Roman" w:hAnsi="Times New Roman" w:cs="Times New Roman"/>
          <w:b/>
          <w:bCs/>
          <w:sz w:val="52"/>
          <w:szCs w:val="52"/>
        </w:rPr>
        <w:t>Computer Practice</w:t>
      </w:r>
    </w:p>
    <w:p w:rsidR="003B202B" w:rsidRPr="003B202B" w:rsidRDefault="003B202B" w:rsidP="003B20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3B202B">
        <w:rPr>
          <w:rFonts w:ascii="Times New Roman" w:eastAsia="Times New Roman" w:hAnsi="Times New Roman" w:cs="Times New Roman"/>
          <w:b/>
          <w:bCs/>
          <w:sz w:val="48"/>
          <w:szCs w:val="48"/>
        </w:rPr>
        <w:t>Number</w:t>
      </w:r>
      <w:r w:rsidR="009B1EA0">
        <w:rPr>
          <w:rFonts w:ascii="Times New Roman" w:eastAsia="Times New Roman" w:hAnsi="Times New Roman" w:cs="Times New Roman"/>
          <w:b/>
          <w:bCs/>
          <w:sz w:val="48"/>
          <w:szCs w:val="48"/>
        </w:rPr>
        <w:t>:</w:t>
      </w:r>
      <w:r w:rsidRPr="003B202B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</w:p>
    <w:p w:rsid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32"/>
        </w:rPr>
        <w:t>Place Value including x, ÷ 10,100, 1000</w:t>
      </w: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B7CC5" w:rsidRPr="00010743" w:rsidRDefault="006F35F9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</w:pPr>
      <w:hyperlink r:id="rId6" w:history="1">
        <w:r w:rsidR="002B7CC5" w:rsidRPr="00010743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</w:rPr>
          <w:t>www.topmarks.co.uk/Interactive.aspx?cat=21</w:t>
        </w:r>
      </w:hyperlink>
    </w:p>
    <w:p w:rsidR="002B7CC5" w:rsidRPr="00010743" w:rsidRDefault="006F35F9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</w:pPr>
      <w:hyperlink r:id="rId7" w:history="1">
        <w:r w:rsidR="002B7CC5" w:rsidRPr="00010743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</w:rPr>
          <w:t>http://mrnussbaum.com/placevaluepirates/</w:t>
        </w:r>
      </w:hyperlink>
    </w:p>
    <w:p w:rsidR="00DC0BEE" w:rsidRDefault="00DC0BEE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24"/>
        </w:rPr>
        <w:t>Subtraction</w:t>
      </w:r>
      <w:r w:rsidR="00764E6E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video</w:t>
      </w:r>
      <w:r w:rsidRPr="002B7CC5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using regrouping (exchanging or decomposition)</w:t>
      </w:r>
    </w:p>
    <w:p w:rsidR="00DC0BEE" w:rsidRPr="002B7CC5" w:rsidRDefault="00DC0BEE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Pr="002B7CC5" w:rsidRDefault="006F35F9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hyperlink r:id="rId8" w:history="1">
        <w:r w:rsidR="002B7CC5" w:rsidRPr="002B7CC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</w:rPr>
          <w:t>http://www.mathplayground.com/howto_regroupI.html</w:t>
        </w:r>
      </w:hyperlink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24"/>
        </w:rPr>
        <w:t>Learning tables</w:t>
      </w:r>
      <w:r w:rsidR="00DC0BEE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video</w:t>
      </w:r>
    </w:p>
    <w:p w:rsidR="00DC0BEE" w:rsidRPr="002B7CC5" w:rsidRDefault="00DC0BEE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Pr="00CC6C78" w:rsidRDefault="006F35F9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u w:val="single"/>
        </w:rPr>
      </w:pPr>
      <w:hyperlink r:id="rId9" w:history="1">
        <w:r w:rsidR="002B7CC5" w:rsidRPr="002B7CC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</w:rPr>
          <w:t>http://www.mathplayground.com/howto_learnmultfacts.html</w:t>
        </w:r>
      </w:hyperlink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  <w:r w:rsidRPr="00F97C84"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  <w:t>Tables Practice</w:t>
      </w:r>
    </w:p>
    <w:p w:rsidR="00764E6E" w:rsidRPr="00F97C84" w:rsidRDefault="00764E6E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</w:p>
    <w:p w:rsidR="002B7CC5" w:rsidRPr="00F97C84" w:rsidRDefault="006F35F9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u w:val="single"/>
          <w:lang w:val="fr-FR"/>
        </w:rPr>
      </w:pPr>
      <w:hyperlink r:id="rId10" w:history="1">
        <w:r w:rsidR="002B7CC5" w:rsidRPr="00F97C84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val="fr-FR"/>
          </w:rPr>
          <w:t>http://www.snappymaths.com/multdiv/1to12xtab/interactive/1to12ximm/1to12ximm.htm</w:t>
        </w:r>
      </w:hyperlink>
    </w:p>
    <w:p w:rsidR="003B202B" w:rsidRPr="00F97C84" w:rsidRDefault="003B202B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</w:p>
    <w:p w:rsidR="002B7CC5" w:rsidRPr="00F97C84" w:rsidRDefault="006F35F9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u w:val="single"/>
          <w:lang w:val="fr-FR"/>
        </w:rPr>
      </w:pPr>
      <w:hyperlink r:id="rId11" w:history="1">
        <w:r w:rsidR="002B7CC5" w:rsidRPr="00F97C84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val="fr-FR"/>
          </w:rPr>
          <w:t>http://www.crickweb.co.uk/ks2numeracy-multiplication.html</w:t>
        </w:r>
      </w:hyperlink>
    </w:p>
    <w:p w:rsidR="003B202B" w:rsidRPr="00F97C84" w:rsidRDefault="003B202B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</w:p>
    <w:p w:rsid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  <w:r w:rsidRPr="00F97C84"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  <w:t>Multiplication</w:t>
      </w:r>
    </w:p>
    <w:p w:rsidR="00DC0BEE" w:rsidRPr="00F97C84" w:rsidRDefault="00DC0BEE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u w:val="single"/>
          <w:lang w:val="fr-FR"/>
        </w:rPr>
      </w:pPr>
    </w:p>
    <w:p w:rsidR="002B7CC5" w:rsidRPr="00F97C84" w:rsidRDefault="006F35F9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  <w:hyperlink r:id="rId12" w:history="1">
        <w:r w:rsidR="002B7CC5" w:rsidRPr="00F97C84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val="fr-FR"/>
          </w:rPr>
          <w:t>http://www.snappymaths.com/multdiv/mult2dby1d/interactive/mult2dby2345/mult2dby2345.htm</w:t>
        </w:r>
      </w:hyperlink>
    </w:p>
    <w:p w:rsidR="002B7CC5" w:rsidRPr="00F97C84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</w:p>
    <w:p w:rsidR="002B7CC5" w:rsidRPr="00F97C84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  <w:r w:rsidRPr="00F97C84"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  <w:t>Division</w:t>
      </w:r>
    </w:p>
    <w:p w:rsidR="003B202B" w:rsidRPr="00F97C84" w:rsidRDefault="003B202B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</w:p>
    <w:p w:rsidR="002B7CC5" w:rsidRPr="00F97C84" w:rsidRDefault="006F35F9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  <w:hyperlink r:id="rId13" w:history="1">
        <w:r w:rsidR="002B7CC5" w:rsidRPr="00F97C84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val="fr-FR"/>
          </w:rPr>
          <w:t>www.crickweb.co.uk/ks2numeracy-division.html</w:t>
        </w:r>
      </w:hyperlink>
    </w:p>
    <w:p w:rsidR="00DC0BEE" w:rsidRDefault="00DC0BEE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24"/>
        </w:rPr>
        <w:t>Mixed</w:t>
      </w:r>
      <w:r w:rsidR="0001074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Calculations</w:t>
      </w:r>
    </w:p>
    <w:p w:rsidR="00DC0BEE" w:rsidRPr="002B7CC5" w:rsidRDefault="00DC0BEE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Pr="002B7CC5" w:rsidRDefault="006F35F9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hyperlink r:id="rId14" w:history="1">
        <w:r w:rsidR="002B7CC5" w:rsidRPr="002B7CC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</w:rPr>
          <w:t>http://www.crickweb.co.uk/ks2numeracy-calculation.html</w:t>
        </w:r>
      </w:hyperlink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24"/>
        </w:rPr>
        <w:t>Word Problems</w:t>
      </w:r>
    </w:p>
    <w:p w:rsidR="00DC0BEE" w:rsidRPr="002B7CC5" w:rsidRDefault="00DC0BEE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010743" w:rsidRDefault="006F35F9" w:rsidP="002B7CC5">
      <w:pPr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hyperlink r:id="rId15" w:history="1">
        <w:r w:rsidR="002B7CC5" w:rsidRPr="002B7CC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</w:rPr>
          <w:t>http://www.mathplayground.com/wpdatabase/wpindex.html</w:t>
        </w:r>
      </w:hyperlink>
    </w:p>
    <w:p w:rsidR="00010743" w:rsidRDefault="00010743" w:rsidP="0001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Rounding Numbers</w:t>
      </w:r>
    </w:p>
    <w:p w:rsidR="00DC0BEE" w:rsidRPr="00010743" w:rsidRDefault="00DC0BEE" w:rsidP="0001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010743" w:rsidRDefault="006F35F9" w:rsidP="0001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hyperlink r:id="rId16" w:history="1">
        <w:r w:rsidR="00010743" w:rsidRPr="00010743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</w:rPr>
          <w:t>http://www.abcya.com/rounding_numbers.htm</w:t>
        </w:r>
      </w:hyperlink>
    </w:p>
    <w:p w:rsidR="005D6177" w:rsidRDefault="005D6177" w:rsidP="0001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5D6177" w:rsidRDefault="005D6177" w:rsidP="0001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D6177">
        <w:rPr>
          <w:rFonts w:ascii="Times New Roman" w:eastAsia="Times New Roman" w:hAnsi="Times New Roman" w:cs="Times New Roman"/>
          <w:b/>
          <w:bCs/>
          <w:sz w:val="32"/>
          <w:szCs w:val="32"/>
        </w:rPr>
        <w:t>Fractions</w:t>
      </w:r>
    </w:p>
    <w:p w:rsidR="005D6177" w:rsidRDefault="005D6177" w:rsidP="005D6177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</w:p>
    <w:p w:rsidR="002E4969" w:rsidRPr="000F512F" w:rsidRDefault="006F35F9" w:rsidP="005D6177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17" w:history="1">
        <w:r w:rsidR="009B07FA" w:rsidRPr="00845E2A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</w:rPr>
          <w:t>http://www.topmarks.co.uk/Flash.aspx?f=Fractionsv7</w:t>
        </w:r>
      </w:hyperlink>
    </w:p>
    <w:p w:rsidR="002E4969" w:rsidRPr="005D6177" w:rsidRDefault="006F35F9" w:rsidP="002E49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18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http://www.everyschool.co.uk/maths-key-stage-2-fractions-decimals.html</w:t>
        </w:r>
      </w:hyperlink>
    </w:p>
    <w:p w:rsidR="005D6177" w:rsidRPr="002E4969" w:rsidRDefault="006F35F9" w:rsidP="002E496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19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http://nrich.maths.org/8957</w:t>
        </w:r>
      </w:hyperlink>
    </w:p>
    <w:p w:rsidR="002E4969" w:rsidRPr="005D6177" w:rsidRDefault="002E4969" w:rsidP="002E49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5D6177" w:rsidRDefault="005D6177" w:rsidP="005D61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4969">
        <w:rPr>
          <w:rFonts w:ascii="Times New Roman" w:eastAsia="Times New Roman" w:hAnsi="Times New Roman" w:cs="Times New Roman"/>
          <w:b/>
          <w:sz w:val="32"/>
          <w:szCs w:val="32"/>
        </w:rPr>
        <w:t>Percentages</w:t>
      </w:r>
    </w:p>
    <w:p w:rsidR="005D6177" w:rsidRPr="002E4969" w:rsidRDefault="005D6177" w:rsidP="005D6177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</w:p>
    <w:p w:rsidR="005D6177" w:rsidRPr="005D6177" w:rsidRDefault="006F35F9" w:rsidP="000F512F">
      <w:pPr>
        <w:pStyle w:val="NoSpacing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20" w:history="1">
        <w:r w:rsidR="005D6177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http://www.bbc.co.uk/bitesize/ks2/maths/number/percentages/read/1/</w:t>
        </w:r>
      </w:hyperlink>
    </w:p>
    <w:p w:rsidR="003B202B" w:rsidRDefault="006F35F9" w:rsidP="000F512F">
      <w:pPr>
        <w:pStyle w:val="NoSpacing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21" w:history="1">
        <w:r w:rsidR="005D6177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http://www.maths-games.org/percentage-games.html</w:t>
        </w:r>
      </w:hyperlink>
      <w:r w:rsidR="005D6177" w:rsidRPr="005D6177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3B202B" w:rsidRDefault="006F35F9" w:rsidP="000F512F">
      <w:pPr>
        <w:pStyle w:val="NoSpacing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22" w:history="1">
        <w:r w:rsidR="005D6177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http://nrich.maths.org/1249</w:t>
        </w:r>
      </w:hyperlink>
    </w:p>
    <w:p w:rsidR="00DC0BEE" w:rsidRDefault="00DC0BEE" w:rsidP="000F512F">
      <w:pPr>
        <w:pStyle w:val="NoSpacing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5D6177" w:rsidRDefault="005D6177" w:rsidP="003B20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6177">
        <w:rPr>
          <w:rFonts w:ascii="Times New Roman" w:eastAsia="Times New Roman" w:hAnsi="Times New Roman" w:cs="Times New Roman"/>
          <w:b/>
          <w:sz w:val="32"/>
          <w:szCs w:val="32"/>
        </w:rPr>
        <w:t>Multiples and Factors</w:t>
      </w:r>
      <w:r w:rsidR="002E4969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Default="006F35F9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23" w:history="1">
        <w:r w:rsidR="005D6177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http://urbrainy.com/maths-games/year-5-age-9-10/know-multiplication-facts-recognise-multiples-and-factors-year-5-maths-games</w:t>
        </w:r>
      </w:hyperlink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r w:rsidRPr="00F97C84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Square</w:t>
      </w:r>
      <w:r w:rsidR="00764E6E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, Cube</w:t>
      </w:r>
      <w:r w:rsidRPr="00F97C84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 xml:space="preserve"> Numbers</w:t>
      </w:r>
    </w:p>
    <w:p w:rsidR="00DC0BEE" w:rsidRPr="00F97C84" w:rsidRDefault="00DC0BEE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</w:p>
    <w:p w:rsidR="005D6177" w:rsidRPr="00F97C84" w:rsidRDefault="006F35F9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hyperlink r:id="rId24" w:history="1">
        <w:r w:rsidR="00764E6E" w:rsidRPr="00764E6E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  <w:lang w:val="it-IT"/>
          </w:rPr>
          <w:t>https://www.bbc.co.uk/bitesize/topics/zyhs7p3/articles/z2ndsrd</w:t>
        </w:r>
      </w:hyperlink>
    </w:p>
    <w:p w:rsidR="005D6177" w:rsidRPr="00F97C84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</w:p>
    <w:p w:rsidR="00CC6C78" w:rsidRDefault="00CC6C78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6177">
        <w:rPr>
          <w:rFonts w:ascii="Times New Roman" w:eastAsia="Times New Roman" w:hAnsi="Times New Roman" w:cs="Times New Roman"/>
          <w:b/>
          <w:sz w:val="32"/>
          <w:szCs w:val="32"/>
        </w:rPr>
        <w:t>Prime Numbers</w:t>
      </w: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Default="006F35F9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25" w:history="1">
        <w:r w:rsidR="00764E6E" w:rsidRPr="00764E6E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</w:rPr>
          <w:t>https://www.bbc.co.uk/bitesize/topics/zfq7hyc/articles/z2q26fr</w:t>
        </w:r>
      </w:hyperlink>
    </w:p>
    <w:p w:rsidR="00DC0BEE" w:rsidRPr="005D6177" w:rsidRDefault="00DC0BEE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6177">
        <w:rPr>
          <w:rFonts w:ascii="Times New Roman" w:eastAsia="Times New Roman" w:hAnsi="Times New Roman" w:cs="Times New Roman"/>
          <w:b/>
          <w:sz w:val="32"/>
          <w:szCs w:val="32"/>
        </w:rPr>
        <w:t>Function Machines</w:t>
      </w: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5D6177" w:rsidRDefault="006F35F9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26" w:history="1">
        <w:r w:rsidR="005D6177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http://www.mathplayground.com/functionmachine.html</w:t>
        </w:r>
      </w:hyperlink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6177">
        <w:rPr>
          <w:rFonts w:ascii="Times New Roman" w:eastAsia="Times New Roman" w:hAnsi="Times New Roman" w:cs="Times New Roman"/>
          <w:b/>
          <w:sz w:val="32"/>
          <w:szCs w:val="32"/>
        </w:rPr>
        <w:t>Number Sequences</w:t>
      </w: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Default="006F35F9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27" w:history="1">
        <w:r w:rsidR="005D6177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http://www.topmarks.co.uk/Flash.aspx?b=maths/numberpatterns</w:t>
        </w:r>
      </w:hyperlink>
    </w:p>
    <w:p w:rsidR="003B202B" w:rsidRDefault="003B202B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</w:p>
    <w:p w:rsidR="003B202B" w:rsidRDefault="003B202B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</w:p>
    <w:p w:rsidR="003B202B" w:rsidRPr="003B202B" w:rsidRDefault="00314E41" w:rsidP="003B202B">
      <w:pPr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  <w:t>Shapes, Angles and Lines</w:t>
      </w:r>
      <w:r w:rsidR="003B202B" w:rsidRPr="003B202B"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  <w:t xml:space="preserve">: </w:t>
      </w:r>
    </w:p>
    <w:p w:rsidR="002E4969" w:rsidRPr="002E4969" w:rsidRDefault="002E4969" w:rsidP="002436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4969">
        <w:rPr>
          <w:rFonts w:ascii="Times New Roman" w:eastAsia="Times New Roman" w:hAnsi="Times New Roman" w:cs="Times New Roman"/>
          <w:b/>
          <w:sz w:val="32"/>
          <w:szCs w:val="32"/>
        </w:rPr>
        <w:t>2D Shapes</w:t>
      </w:r>
    </w:p>
    <w:p w:rsidR="002E4969" w:rsidRPr="002E4969" w:rsidRDefault="002E4969" w:rsidP="002436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4969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2E4969" w:rsidRPr="002E4969" w:rsidRDefault="006F35F9" w:rsidP="002436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28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http://www.mathplayground.com/matching_shapes.html</w:t>
        </w:r>
      </w:hyperlink>
    </w:p>
    <w:p w:rsidR="002E4969" w:rsidRPr="002E4969" w:rsidRDefault="002E4969" w:rsidP="002436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E4969" w:rsidRDefault="006F35F9" w:rsidP="002436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29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http://mathsframe.co.uk/en/resources/resource/83/sort_shapes_venn#</w:t>
        </w:r>
      </w:hyperlink>
    </w:p>
    <w:p w:rsidR="003B202B" w:rsidRDefault="003B202B" w:rsidP="00243699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E4969" w:rsidRPr="00C06D28" w:rsidRDefault="002E4969" w:rsidP="00243699">
      <w:r w:rsidRPr="00C06D28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Mixed </w:t>
      </w:r>
      <w:r w:rsidR="009B1EA0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Shape </w:t>
      </w:r>
      <w:r w:rsidRPr="00C06D28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Games              </w:t>
      </w:r>
      <w:r w:rsidRPr="00C06D28">
        <w:t xml:space="preserve">                     </w:t>
      </w:r>
    </w:p>
    <w:p w:rsidR="002E4969" w:rsidRPr="002E4969" w:rsidRDefault="006F35F9" w:rsidP="00243699">
      <w:pP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hyperlink r:id="rId30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http://www.topmarks.co.uk/maths-games/7-11-years/shape-position-and-movement</w:t>
        </w:r>
      </w:hyperlink>
      <w:r w:rsidR="002E4969" w:rsidRPr="002E4969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  </w:t>
      </w:r>
    </w:p>
    <w:p w:rsidR="002E4969" w:rsidRDefault="006F35F9" w:rsidP="00243699">
      <w:pPr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en-GB"/>
        </w:rPr>
      </w:pPr>
      <w:hyperlink r:id="rId31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http://www.bbc.co.uk/bitesize/ks2/maths/shape_space/</w:t>
        </w:r>
      </w:hyperlink>
    </w:p>
    <w:p w:rsidR="00C06D28" w:rsidRPr="002E4969" w:rsidRDefault="006F35F9" w:rsidP="00243699">
      <w:pPr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en-GB"/>
        </w:rPr>
      </w:pPr>
      <w:hyperlink r:id="rId32" w:history="1">
        <w:r w:rsidR="00C06D28" w:rsidRPr="00C06D28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  <w:lang w:eastAsia="en-GB"/>
          </w:rPr>
          <w:t>http://firstschoolyears.com/numeracy/shape/interactive/shapes.htm</w:t>
        </w:r>
      </w:hyperlink>
    </w:p>
    <w:p w:rsidR="002E4969" w:rsidRPr="002E4969" w:rsidRDefault="002E4969" w:rsidP="00243699">
      <w:pP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2E4969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Angles</w:t>
      </w:r>
    </w:p>
    <w:p w:rsidR="002E4969" w:rsidRPr="002E4969" w:rsidRDefault="006F35F9" w:rsidP="00243699">
      <w:pP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hyperlink r:id="rId33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http://hittingthetarget.com/hittingthetarget.php</w:t>
        </w:r>
      </w:hyperlink>
      <w:r w:rsidR="002E4969" w:rsidRPr="002E4969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</w:p>
    <w:p w:rsidR="002E4969" w:rsidRPr="00243699" w:rsidRDefault="006F35F9" w:rsidP="0024369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en-GB"/>
        </w:rPr>
      </w:pPr>
      <w:hyperlink r:id="rId34" w:history="1">
        <w:r w:rsidR="002E4969" w:rsidRPr="0024369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http://nrich.maths.org/1235</w:t>
        </w:r>
      </w:hyperlink>
    </w:p>
    <w:p w:rsidR="00010743" w:rsidRPr="00243699" w:rsidRDefault="00010743" w:rsidP="00243699">
      <w:pPr>
        <w:rPr>
          <w:rFonts w:ascii="Times New Roman" w:hAnsi="Times New Roman" w:cs="Times New Roman"/>
          <w:b/>
          <w:sz w:val="32"/>
          <w:szCs w:val="32"/>
        </w:rPr>
      </w:pPr>
    </w:p>
    <w:p w:rsidR="00982847" w:rsidRDefault="00982847" w:rsidP="00243699">
      <w:pPr>
        <w:rPr>
          <w:rFonts w:ascii="Times New Roman" w:hAnsi="Times New Roman" w:cs="Times New Roman"/>
          <w:b/>
          <w:sz w:val="32"/>
          <w:szCs w:val="32"/>
        </w:rPr>
      </w:pPr>
      <w:r w:rsidRPr="00243699">
        <w:rPr>
          <w:rFonts w:ascii="Times New Roman" w:hAnsi="Times New Roman" w:cs="Times New Roman"/>
          <w:b/>
          <w:sz w:val="32"/>
          <w:szCs w:val="32"/>
        </w:rPr>
        <w:t>Coordinates</w:t>
      </w:r>
    </w:p>
    <w:p w:rsidR="000F512F" w:rsidRPr="00243699" w:rsidRDefault="006F35F9" w:rsidP="00243699">
      <w:pPr>
        <w:rPr>
          <w:rFonts w:ascii="Times New Roman" w:hAnsi="Times New Roman" w:cs="Times New Roman"/>
          <w:b/>
          <w:sz w:val="32"/>
          <w:szCs w:val="32"/>
        </w:rPr>
      </w:pPr>
      <w:hyperlink r:id="rId35" w:history="1">
        <w:r w:rsidR="000F512F" w:rsidRPr="000F512F">
          <w:rPr>
            <w:rStyle w:val="Hyperlink"/>
            <w:rFonts w:ascii="Times New Roman" w:hAnsi="Times New Roman" w:cs="Times New Roman"/>
            <w:b/>
            <w:sz w:val="32"/>
            <w:szCs w:val="32"/>
          </w:rPr>
          <w:t>https://www.bbc.co.uk/bitesize/topics/zgthvcw/articles/z96k9qt</w:t>
        </w:r>
      </w:hyperlink>
    </w:p>
    <w:p w:rsidR="00243699" w:rsidRPr="003B202B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  <w:r w:rsidRPr="003B202B"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t>Measures:</w:t>
      </w:r>
    </w:p>
    <w:p w:rsidR="003B202B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Length conversions</w:t>
      </w:r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243699" w:rsidRDefault="006F35F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hyperlink r:id="rId36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http://www.sheppardsoftware.com/mathgames/measurement/MeasurementMeters.htm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243699" w:rsidRDefault="006F35F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hyperlink r:id="rId37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http://www.topmarks.co.uk/Flash.aspx?b=maths/measures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Area and Perimeter</w:t>
      </w:r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C06D28" w:rsidRDefault="006F35F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n-GB"/>
        </w:rPr>
      </w:pPr>
      <w:hyperlink r:id="rId38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http://www.mathplayground.com/area_perimeter.html</w:t>
        </w:r>
      </w:hyperlink>
    </w:p>
    <w:p w:rsidR="00C06D28" w:rsidRDefault="00C06D28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Volume</w:t>
      </w:r>
    </w:p>
    <w:p w:rsidR="00243699" w:rsidRDefault="006F35F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hyperlink r:id="rId39" w:history="1">
        <w:r w:rsidR="000F512F" w:rsidRPr="000F512F">
          <w:rPr>
            <w:rStyle w:val="Hyperlink"/>
            <w:rFonts w:ascii="Times New Roman" w:eastAsia="Times New Roman" w:hAnsi="Times New Roman" w:cs="Times New Roman"/>
            <w:b/>
            <w:bCs/>
            <w:sz w:val="32"/>
            <w:szCs w:val="32"/>
            <w:lang w:eastAsia="en-GB"/>
          </w:rPr>
          <w:t>https://www.bbc.co.uk/bitesize/topics/zjbg87h/articles/zcrxtyc</w:t>
        </w:r>
      </w:hyperlink>
    </w:p>
    <w:p w:rsidR="000F512F" w:rsidRPr="00243699" w:rsidRDefault="000F512F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243699" w:rsidRDefault="00314E41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Weight </w:t>
      </w:r>
      <w:r w:rsidR="00243699"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Challenge</w:t>
      </w:r>
    </w:p>
    <w:p w:rsidR="00243699" w:rsidRDefault="006F35F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n-GB"/>
        </w:rPr>
      </w:pPr>
      <w:hyperlink r:id="rId40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http://nrich.maths.org/1063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n-GB"/>
        </w:rPr>
      </w:pPr>
    </w:p>
    <w:p w:rsidR="00243699" w:rsidRPr="00243699" w:rsidRDefault="00243699" w:rsidP="00243699">
      <w:pP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Ordering Temperature Game</w:t>
      </w:r>
    </w:p>
    <w:p w:rsidR="00243699" w:rsidRPr="00243699" w:rsidRDefault="006F35F9" w:rsidP="0024369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en-GB"/>
        </w:rPr>
      </w:pPr>
      <w:hyperlink r:id="rId41" w:history="1">
        <w:r w:rsidR="00243699" w:rsidRPr="0024369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http://www.topmarks.co.uk/PlayPop.aspx?a=activity04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3B202B" w:rsidRDefault="00243699" w:rsidP="002B7CC5">
      <w:pPr>
        <w:rPr>
          <w:rFonts w:ascii="Times New Roman" w:hAnsi="Times New Roman" w:cs="Times New Roman"/>
          <w:b/>
          <w:sz w:val="40"/>
          <w:szCs w:val="40"/>
        </w:rPr>
      </w:pPr>
      <w:r w:rsidRPr="003B202B">
        <w:rPr>
          <w:rFonts w:ascii="Times New Roman" w:hAnsi="Times New Roman" w:cs="Times New Roman"/>
          <w:b/>
          <w:sz w:val="40"/>
          <w:szCs w:val="40"/>
        </w:rPr>
        <w:t>Time:</w:t>
      </w:r>
    </w:p>
    <w:p w:rsid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Calendar</w:t>
      </w:r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Default="006F35F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n-GB"/>
        </w:rPr>
      </w:pPr>
      <w:hyperlink r:id="rId42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http://mathsframe.co.uk/en/resources/resource/261</w:t>
        </w:r>
      </w:hyperlink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243699" w:rsidRDefault="006F35F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hyperlink r:id="rId43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http://www.learnalberta.ca/content/me3usa/flash/index.html?goLesson=13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12/24 hour clock</w:t>
      </w:r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3B202B" w:rsidRPr="00243699" w:rsidRDefault="006F35F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hyperlink r:id="rId44" w:history="1">
        <w:r w:rsidRPr="006F35F9">
          <w:rPr>
            <w:rStyle w:val="Hyperlink"/>
            <w:rFonts w:ascii="Times New Roman" w:eastAsia="Times New Roman" w:hAnsi="Times New Roman" w:cs="Times New Roman"/>
            <w:b/>
            <w:bCs/>
            <w:sz w:val="32"/>
            <w:szCs w:val="32"/>
            <w:lang w:eastAsia="en-GB"/>
          </w:rPr>
          <w:t>http://www.skoool.com.eg/english/skoool_bundle/content/primary/maths/24_hour_time/index.html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Default="00243699" w:rsidP="00243699">
      <w:pPr>
        <w:spacing w:after="0" w:line="240" w:lineRule="auto"/>
        <w:rPr>
          <w:rFonts w:ascii="Lucida Sans" w:eastAsia="Times New Roman" w:hAnsi="Lucida Sans" w:cs="Times New Roman"/>
          <w:b/>
          <w:bCs/>
          <w:sz w:val="24"/>
          <w:szCs w:val="24"/>
          <w:lang w:eastAsia="en-GB"/>
        </w:rPr>
      </w:pPr>
      <w:bookmarkStart w:id="0" w:name="_GoBack"/>
      <w:bookmarkEnd w:id="0"/>
    </w:p>
    <w:p w:rsidR="003B202B" w:rsidRDefault="003B202B" w:rsidP="003B20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t>Data Handling</w:t>
      </w:r>
    </w:p>
    <w:p w:rsidR="00487D31" w:rsidRPr="003B202B" w:rsidRDefault="00487D31" w:rsidP="003B20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</w:p>
    <w:p w:rsidR="003B202B" w:rsidRDefault="00FE6F0F" w:rsidP="00FE6F0F">
      <w:pPr>
        <w:ind w:left="-57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FE6F0F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Frequency Table practice </w:t>
      </w:r>
    </w:p>
    <w:p w:rsidR="00FE6F0F" w:rsidRPr="00FE6F0F" w:rsidRDefault="006F35F9" w:rsidP="00FE6F0F">
      <w:pPr>
        <w:ind w:left="-57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hyperlink r:id="rId45" w:history="1">
        <w:r w:rsidR="00FE6F0F" w:rsidRPr="00FE6F0F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http://www.bbc.co.uk/bitesize/ks2/maths/data/interpreting_data/play/popup.shtml</w:t>
        </w:r>
      </w:hyperlink>
    </w:p>
    <w:p w:rsidR="00FE6F0F" w:rsidRPr="00FE6F0F" w:rsidRDefault="00FE6F0F" w:rsidP="00FE6F0F">
      <w:pPr>
        <w:ind w:left="-57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FE6F0F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Bar graph computer practice:</w:t>
      </w:r>
    </w:p>
    <w:p w:rsidR="00243699" w:rsidRPr="00FE6F0F" w:rsidRDefault="006F35F9" w:rsidP="00FE6F0F">
      <w:pPr>
        <w:ind w:left="-57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en-GB"/>
        </w:rPr>
      </w:pPr>
      <w:hyperlink r:id="rId46" w:history="1">
        <w:r w:rsidR="00FE6F0F" w:rsidRPr="00FE6F0F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http://mathsframe.co.uk/en/resources/resource/51/bar_charts</w:t>
        </w:r>
      </w:hyperlink>
    </w:p>
    <w:p w:rsidR="00FE6F0F" w:rsidRPr="00FE6F0F" w:rsidRDefault="00FE6F0F" w:rsidP="00FE6F0F">
      <w:pPr>
        <w:ind w:left="-57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FE6F0F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Computer generated graphs:</w:t>
      </w:r>
    </w:p>
    <w:p w:rsidR="00FE6F0F" w:rsidRPr="00FE6F0F" w:rsidRDefault="006F35F9" w:rsidP="00CC6C78">
      <w:pPr>
        <w:ind w:left="-57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hyperlink r:id="rId47" w:history="1">
        <w:r w:rsidR="00FE6F0F" w:rsidRPr="00FE6F0F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http://nces.ed.gov/nceskids/graphing/classic/</w:t>
        </w:r>
      </w:hyperlink>
    </w:p>
    <w:p w:rsidR="003B202B" w:rsidRDefault="006F35F9" w:rsidP="003B202B">
      <w:pPr>
        <w:ind w:left="-57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hyperlink r:id="rId48" w:history="1">
        <w:r w:rsidR="00FE6F0F" w:rsidRPr="00FE6F0F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http://www.mathplayground.com/piechart.html</w:t>
        </w:r>
      </w:hyperlink>
    </w:p>
    <w:p w:rsidR="003B202B" w:rsidRPr="003B202B" w:rsidRDefault="003B202B" w:rsidP="003B202B">
      <w:pPr>
        <w:ind w:left="-57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3B202B" w:rsidRPr="003B202B" w:rsidRDefault="003B202B" w:rsidP="003B202B">
      <w:pPr>
        <w:rPr>
          <w:rFonts w:ascii="Calibri" w:eastAsia="Times New Roman" w:hAnsi="Calibri" w:cs="Times New Roman"/>
          <w:b/>
          <w:sz w:val="32"/>
          <w:szCs w:val="32"/>
          <w:lang w:eastAsia="en-GB"/>
        </w:rPr>
      </w:pPr>
      <w:r w:rsidRPr="003B202B">
        <w:rPr>
          <w:rFonts w:ascii="Calibri" w:eastAsia="Times New Roman" w:hAnsi="Calibri" w:cs="Times New Roman"/>
          <w:b/>
          <w:sz w:val="32"/>
          <w:szCs w:val="32"/>
          <w:lang w:eastAsia="en-GB"/>
        </w:rPr>
        <w:t xml:space="preserve">Mean, median and mode </w:t>
      </w:r>
      <w:hyperlink r:id="rId49" w:history="1">
        <w:r w:rsidRPr="003B202B">
          <w:rPr>
            <w:rFonts w:ascii="Calibri" w:eastAsia="Times New Roman" w:hAnsi="Calibri" w:cs="Times New Roman"/>
            <w:b/>
            <w:color w:val="0000FF"/>
            <w:sz w:val="32"/>
            <w:szCs w:val="32"/>
            <w:u w:val="single"/>
            <w:lang w:eastAsia="en-GB"/>
          </w:rPr>
          <w:t>http://www.topmarks.co.uk/Flash.aspx?b=maths/modemedianmean</w:t>
        </w:r>
      </w:hyperlink>
    </w:p>
    <w:p w:rsidR="003B202B" w:rsidRPr="003B202B" w:rsidRDefault="003B202B" w:rsidP="003B202B">
      <w:pPr>
        <w:rPr>
          <w:rFonts w:ascii="Calibri" w:eastAsia="Times New Roman" w:hAnsi="Calibri" w:cs="Times New Roman"/>
          <w:b/>
          <w:sz w:val="32"/>
          <w:szCs w:val="32"/>
          <w:lang w:eastAsia="en-GB"/>
        </w:rPr>
      </w:pPr>
      <w:r w:rsidRPr="003B202B">
        <w:rPr>
          <w:rFonts w:ascii="Calibri" w:eastAsia="Times New Roman" w:hAnsi="Calibri" w:cs="Times New Roman"/>
          <w:b/>
          <w:sz w:val="32"/>
          <w:szCs w:val="32"/>
          <w:lang w:eastAsia="en-GB"/>
        </w:rPr>
        <w:t>Probability Computer Practice Games</w:t>
      </w:r>
    </w:p>
    <w:p w:rsidR="00FE6F0F" w:rsidRDefault="003B202B" w:rsidP="003B202B">
      <w:pPr>
        <w:rPr>
          <w:rFonts w:ascii="Calibri" w:eastAsia="Times New Roman" w:hAnsi="Calibri" w:cs="Times New Roman"/>
          <w:b/>
          <w:color w:val="0000FF"/>
          <w:sz w:val="32"/>
          <w:szCs w:val="32"/>
          <w:u w:val="single"/>
          <w:lang w:eastAsia="en-GB"/>
        </w:rPr>
      </w:pPr>
      <w:r w:rsidRPr="003B202B">
        <w:rPr>
          <w:rFonts w:ascii="Calibri" w:eastAsia="Times New Roman" w:hAnsi="Calibri" w:cs="Times New Roman"/>
          <w:b/>
          <w:sz w:val="32"/>
          <w:szCs w:val="32"/>
          <w:lang w:eastAsia="en-GB"/>
        </w:rPr>
        <w:t xml:space="preserve"> </w:t>
      </w:r>
      <w:hyperlink r:id="rId50" w:history="1">
        <w:r w:rsidRPr="003B202B">
          <w:rPr>
            <w:rFonts w:ascii="Calibri" w:eastAsia="Times New Roman" w:hAnsi="Calibri" w:cs="Times New Roman"/>
            <w:b/>
            <w:color w:val="0000FF"/>
            <w:sz w:val="32"/>
            <w:szCs w:val="32"/>
            <w:u w:val="single"/>
            <w:lang w:eastAsia="en-GB"/>
          </w:rPr>
          <w:t>http://www.topmarks.co.uk/Flash.aspx?a=activity23</w:t>
        </w:r>
      </w:hyperlink>
    </w:p>
    <w:p w:rsidR="003B202B" w:rsidRPr="00F97C84" w:rsidRDefault="003B202B" w:rsidP="003B202B">
      <w:pPr>
        <w:rPr>
          <w:rFonts w:ascii="Calibri" w:eastAsia="Times New Roman" w:hAnsi="Calibri" w:cs="Times New Roman"/>
          <w:b/>
          <w:sz w:val="32"/>
          <w:szCs w:val="32"/>
          <w:lang w:val="pt-PT" w:eastAsia="en-GB"/>
        </w:rPr>
      </w:pPr>
      <w:r w:rsidRPr="00F97C84">
        <w:rPr>
          <w:rFonts w:ascii="Calibri" w:eastAsia="Times New Roman" w:hAnsi="Calibri" w:cs="Times New Roman"/>
          <w:b/>
          <w:sz w:val="32"/>
          <w:szCs w:val="32"/>
          <w:lang w:val="pt-PT" w:eastAsia="en-GB"/>
        </w:rPr>
        <w:t>Venn Diagram Computer Practice</w:t>
      </w:r>
    </w:p>
    <w:p w:rsidR="00CC6C78" w:rsidRDefault="006F35F9" w:rsidP="00CC6C78">
      <w:pPr>
        <w:pStyle w:val="NoSpacing"/>
        <w:rPr>
          <w:rFonts w:ascii="Calibri" w:eastAsia="Times New Roman" w:hAnsi="Calibri" w:cs="Times New Roman"/>
          <w:b/>
          <w:sz w:val="32"/>
          <w:szCs w:val="32"/>
          <w:lang w:val="pt-PT" w:eastAsia="en-GB"/>
        </w:rPr>
      </w:pPr>
      <w:hyperlink r:id="rId51" w:history="1">
        <w:r w:rsidR="003B202B" w:rsidRPr="00F97C84">
          <w:rPr>
            <w:rFonts w:ascii="Calibri" w:eastAsia="Times New Roman" w:hAnsi="Calibri" w:cs="Times New Roman"/>
            <w:b/>
            <w:color w:val="0000FF"/>
            <w:sz w:val="32"/>
            <w:szCs w:val="32"/>
            <w:u w:val="single"/>
            <w:lang w:val="pt-PT" w:eastAsia="en-GB"/>
          </w:rPr>
          <w:t>http://www.shodor.org/interactivate/activities/ShapeSorter/</w:t>
        </w:r>
      </w:hyperlink>
    </w:p>
    <w:p w:rsidR="003B202B" w:rsidRPr="00CC6C78" w:rsidRDefault="006F35F9" w:rsidP="00CC6C78">
      <w:pPr>
        <w:pStyle w:val="NoSpacing"/>
        <w:rPr>
          <w:rFonts w:ascii="Calibri" w:eastAsia="Times New Roman" w:hAnsi="Calibri" w:cs="Times New Roman"/>
          <w:b/>
          <w:sz w:val="32"/>
          <w:szCs w:val="32"/>
          <w:lang w:val="pt-PT" w:eastAsia="en-GB"/>
        </w:rPr>
      </w:pPr>
      <w:hyperlink r:id="rId52" w:history="1">
        <w:r w:rsidR="003B202B" w:rsidRPr="00F97C84">
          <w:rPr>
            <w:rFonts w:ascii="Calibri" w:eastAsia="Times New Roman" w:hAnsi="Calibri" w:cs="Times New Roman"/>
            <w:b/>
            <w:color w:val="0000FF"/>
            <w:sz w:val="32"/>
            <w:szCs w:val="32"/>
            <w:u w:val="single"/>
            <w:lang w:val="pt-PT" w:eastAsia="en-GB"/>
          </w:rPr>
          <w:t>http://nrich.maths.org/content/id/6290/VennY3a.swf</w:t>
        </w:r>
      </w:hyperlink>
    </w:p>
    <w:p w:rsidR="000F512F" w:rsidRDefault="000F512F" w:rsidP="003B202B">
      <w:pPr>
        <w:rPr>
          <w:rFonts w:ascii="Calibri" w:eastAsia="Times New Roman" w:hAnsi="Calibri" w:cs="Times New Roman"/>
          <w:b/>
          <w:sz w:val="32"/>
          <w:szCs w:val="32"/>
          <w:lang w:val="pt-PT" w:eastAsia="en-GB"/>
        </w:rPr>
      </w:pPr>
    </w:p>
    <w:p w:rsidR="003B202B" w:rsidRDefault="003B202B" w:rsidP="003B202B">
      <w:pPr>
        <w:rPr>
          <w:rFonts w:ascii="Calibri" w:eastAsia="Times New Roman" w:hAnsi="Calibri" w:cs="Times New Roman"/>
          <w:b/>
          <w:sz w:val="32"/>
          <w:szCs w:val="32"/>
          <w:lang w:val="pt-PT" w:eastAsia="en-GB"/>
        </w:rPr>
      </w:pPr>
      <w:r w:rsidRPr="00F97C84">
        <w:rPr>
          <w:rFonts w:ascii="Calibri" w:eastAsia="Times New Roman" w:hAnsi="Calibri" w:cs="Times New Roman"/>
          <w:b/>
          <w:sz w:val="32"/>
          <w:szCs w:val="32"/>
          <w:lang w:val="pt-PT" w:eastAsia="en-GB"/>
        </w:rPr>
        <w:t>Carroll Diagram Computer  Practice</w:t>
      </w:r>
    </w:p>
    <w:p w:rsidR="003B202B" w:rsidRDefault="006F35F9" w:rsidP="00CC6C78">
      <w:pPr>
        <w:pStyle w:val="NoSpacing"/>
        <w:rPr>
          <w:rFonts w:cstheme="minorHAnsi"/>
          <w:b/>
          <w:sz w:val="32"/>
          <w:szCs w:val="32"/>
        </w:rPr>
      </w:pPr>
      <w:hyperlink r:id="rId53" w:history="1">
        <w:r w:rsidRPr="006F35F9">
          <w:rPr>
            <w:rStyle w:val="Hyperlink"/>
            <w:rFonts w:cstheme="minorHAnsi"/>
            <w:b/>
            <w:sz w:val="32"/>
            <w:szCs w:val="32"/>
          </w:rPr>
          <w:t>http://nrich.maths.org/content/id/5729/Carroll2A.swf</w:t>
        </w:r>
      </w:hyperlink>
    </w:p>
    <w:p w:rsidR="006F35F9" w:rsidRDefault="006F35F9" w:rsidP="00CC6C78">
      <w:pPr>
        <w:pStyle w:val="NoSpacing"/>
        <w:rPr>
          <w:rFonts w:cstheme="minorHAnsi"/>
          <w:b/>
          <w:sz w:val="32"/>
          <w:szCs w:val="32"/>
        </w:rPr>
      </w:pPr>
    </w:p>
    <w:p w:rsidR="006F35F9" w:rsidRPr="00F97C84" w:rsidRDefault="006F35F9" w:rsidP="006F35F9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hyperlink r:id="rId54" w:history="1">
        <w:r w:rsidRPr="00F97C84">
          <w:rPr>
            <w:rFonts w:ascii="Calibri" w:eastAsia="Times New Roman" w:hAnsi="Calibri" w:cs="Times New Roman"/>
            <w:b/>
            <w:color w:val="0000FF"/>
            <w:sz w:val="32"/>
            <w:szCs w:val="32"/>
            <w:u w:val="single"/>
            <w:lang w:val="pt-PT" w:eastAsia="en-GB"/>
          </w:rPr>
          <w:t>http://www.topmarks.co.uk/Flash.aspx?f=carrollv7</w:t>
        </w:r>
      </w:hyperlink>
    </w:p>
    <w:p w:rsidR="006F35F9" w:rsidRPr="006F35F9" w:rsidRDefault="006F35F9" w:rsidP="00CC6C78">
      <w:pPr>
        <w:pStyle w:val="NoSpacing"/>
        <w:rPr>
          <w:rFonts w:cstheme="minorHAnsi"/>
          <w:b/>
          <w:sz w:val="32"/>
          <w:szCs w:val="32"/>
        </w:rPr>
      </w:pPr>
    </w:p>
    <w:sectPr w:rsidR="006F35F9" w:rsidRPr="006F35F9" w:rsidSect="002E4969">
      <w:headerReference w:type="default" r:id="rId5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CF" w:rsidRDefault="003531CF" w:rsidP="009C7F50">
      <w:pPr>
        <w:spacing w:after="0" w:line="240" w:lineRule="auto"/>
      </w:pPr>
      <w:r>
        <w:separator/>
      </w:r>
    </w:p>
  </w:endnote>
  <w:endnote w:type="continuationSeparator" w:id="0">
    <w:p w:rsidR="003531CF" w:rsidRDefault="003531CF" w:rsidP="009C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CF" w:rsidRDefault="003531CF" w:rsidP="009C7F50">
      <w:pPr>
        <w:spacing w:after="0" w:line="240" w:lineRule="auto"/>
      </w:pPr>
      <w:r>
        <w:separator/>
      </w:r>
    </w:p>
  </w:footnote>
  <w:footnote w:type="continuationSeparator" w:id="0">
    <w:p w:rsidR="003531CF" w:rsidRDefault="003531CF" w:rsidP="009C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436471"/>
      <w:docPartObj>
        <w:docPartGallery w:val="Page Numbers (Margins)"/>
        <w:docPartUnique/>
      </w:docPartObj>
    </w:sdtPr>
    <w:sdtEndPr/>
    <w:sdtContent>
      <w:p w:rsidR="009C7F50" w:rsidRDefault="009C7F50">
        <w:pPr>
          <w:pStyle w:val="Head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F50" w:rsidRDefault="009C7F5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6F35F9" w:rsidRPr="006F35F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9C7F50" w:rsidRDefault="009C7F5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6F35F9" w:rsidRPr="006F35F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C5"/>
    <w:rsid w:val="00010743"/>
    <w:rsid w:val="000F512F"/>
    <w:rsid w:val="00183085"/>
    <w:rsid w:val="00243699"/>
    <w:rsid w:val="00261A24"/>
    <w:rsid w:val="002B7CC5"/>
    <w:rsid w:val="002E4969"/>
    <w:rsid w:val="00314E41"/>
    <w:rsid w:val="003531CF"/>
    <w:rsid w:val="003B202B"/>
    <w:rsid w:val="00487D31"/>
    <w:rsid w:val="005D6177"/>
    <w:rsid w:val="006E450F"/>
    <w:rsid w:val="006F35F9"/>
    <w:rsid w:val="00764E6E"/>
    <w:rsid w:val="00982847"/>
    <w:rsid w:val="009B07FA"/>
    <w:rsid w:val="009B1EA0"/>
    <w:rsid w:val="009C7F50"/>
    <w:rsid w:val="00BF72FD"/>
    <w:rsid w:val="00C06D28"/>
    <w:rsid w:val="00CC6C78"/>
    <w:rsid w:val="00DC0BEE"/>
    <w:rsid w:val="00EF5712"/>
    <w:rsid w:val="00F97C84"/>
    <w:rsid w:val="00F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1650A"/>
  <w15:docId w15:val="{B9722273-0FA6-43D1-8627-F39393F5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D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F50"/>
  </w:style>
  <w:style w:type="paragraph" w:styleId="Footer">
    <w:name w:val="footer"/>
    <w:basedOn w:val="Normal"/>
    <w:link w:val="FooterChar"/>
    <w:uiPriority w:val="99"/>
    <w:unhideWhenUsed/>
    <w:rsid w:val="009C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F50"/>
  </w:style>
  <w:style w:type="character" w:styleId="FollowedHyperlink">
    <w:name w:val="FollowedHyperlink"/>
    <w:basedOn w:val="DefaultParagraphFont"/>
    <w:uiPriority w:val="99"/>
    <w:semiHidden/>
    <w:unhideWhenUsed/>
    <w:rsid w:val="009B07F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C6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ickweb.co.uk/ks2numeracy-division.html" TargetMode="External"/><Relationship Id="rId18" Type="http://schemas.openxmlformats.org/officeDocument/2006/relationships/hyperlink" Target="http://www.everyschool.co.uk/maths-key-stage-2-fractions-decimals.html" TargetMode="External"/><Relationship Id="rId26" Type="http://schemas.openxmlformats.org/officeDocument/2006/relationships/hyperlink" Target="http://www.mathplayground.com/functionmachine.html" TargetMode="External"/><Relationship Id="rId39" Type="http://schemas.openxmlformats.org/officeDocument/2006/relationships/hyperlink" Target="https://www.bbc.co.uk/bitesize/topics/zjbg87h/articles/zcrxtyc" TargetMode="External"/><Relationship Id="rId21" Type="http://schemas.openxmlformats.org/officeDocument/2006/relationships/hyperlink" Target="http://www.maths-games.org/percentage-games.html" TargetMode="External"/><Relationship Id="rId34" Type="http://schemas.openxmlformats.org/officeDocument/2006/relationships/hyperlink" Target="http://nrich.maths.org/1235" TargetMode="External"/><Relationship Id="rId42" Type="http://schemas.openxmlformats.org/officeDocument/2006/relationships/hyperlink" Target="http://mathsframe.co.uk/en/resources/resource/261" TargetMode="External"/><Relationship Id="rId47" Type="http://schemas.openxmlformats.org/officeDocument/2006/relationships/hyperlink" Target="http://nces.ed.gov/nceskids/graphing/classic/" TargetMode="External"/><Relationship Id="rId50" Type="http://schemas.openxmlformats.org/officeDocument/2006/relationships/hyperlink" Target="http://www.topmarks.co.uk/Flash.aspx?a=activity23" TargetMode="External"/><Relationship Id="rId55" Type="http://schemas.openxmlformats.org/officeDocument/2006/relationships/header" Target="header1.xml"/><Relationship Id="rId7" Type="http://schemas.openxmlformats.org/officeDocument/2006/relationships/hyperlink" Target="http://mrnussbaum.com/placevaluepirat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bcya.com/rounding_numbers.htm" TargetMode="External"/><Relationship Id="rId29" Type="http://schemas.openxmlformats.org/officeDocument/2006/relationships/hyperlink" Target="http://mathsframe.co.uk/en/resources/resource/83/sort_shapes_venn" TargetMode="External"/><Relationship Id="rId11" Type="http://schemas.openxmlformats.org/officeDocument/2006/relationships/hyperlink" Target="http://www.crickweb.co.uk/ks2numeracy-multiplication.html" TargetMode="External"/><Relationship Id="rId24" Type="http://schemas.openxmlformats.org/officeDocument/2006/relationships/hyperlink" Target="https://www.bbc.co.uk/bitesize/topics/zyhs7p3/articles/z2ndsrd" TargetMode="External"/><Relationship Id="rId32" Type="http://schemas.openxmlformats.org/officeDocument/2006/relationships/hyperlink" Target="http://firstschoolyears.com/numeracy/shape/interactive/shapes.htm" TargetMode="External"/><Relationship Id="rId37" Type="http://schemas.openxmlformats.org/officeDocument/2006/relationships/hyperlink" Target="http://www.topmarks.co.uk/Flash.aspx?b=maths/measures" TargetMode="External"/><Relationship Id="rId40" Type="http://schemas.openxmlformats.org/officeDocument/2006/relationships/hyperlink" Target="http://nrich.maths.org/1063" TargetMode="External"/><Relationship Id="rId45" Type="http://schemas.openxmlformats.org/officeDocument/2006/relationships/hyperlink" Target="http://www.bbc.co.uk/bitesize/ks2/maths/data/interpreting_data/play/popup.shtml" TargetMode="External"/><Relationship Id="rId53" Type="http://schemas.openxmlformats.org/officeDocument/2006/relationships/hyperlink" Target="http://nrich.maths.org/content/id/5729/Carroll2A.swf" TargetMode="External"/><Relationship Id="rId5" Type="http://schemas.openxmlformats.org/officeDocument/2006/relationships/endnotes" Target="endnotes.xml"/><Relationship Id="rId19" Type="http://schemas.openxmlformats.org/officeDocument/2006/relationships/hyperlink" Target="http://nrich.maths.org/895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thplayground.com/howto_learnmultfacts.html" TargetMode="External"/><Relationship Id="rId14" Type="http://schemas.openxmlformats.org/officeDocument/2006/relationships/hyperlink" Target="http://www.crickweb.co.uk/ks2numeracy-calculation.html" TargetMode="External"/><Relationship Id="rId22" Type="http://schemas.openxmlformats.org/officeDocument/2006/relationships/hyperlink" Target="http://nrich.maths.org/1249" TargetMode="External"/><Relationship Id="rId27" Type="http://schemas.openxmlformats.org/officeDocument/2006/relationships/hyperlink" Target="http://www.topmarks.co.uk/Flash.aspx?b=maths/numberpatterns" TargetMode="External"/><Relationship Id="rId30" Type="http://schemas.openxmlformats.org/officeDocument/2006/relationships/hyperlink" Target="http://www.topmarks.co.uk/maths-games/7-11-years/shape-position-and-movement" TargetMode="External"/><Relationship Id="rId35" Type="http://schemas.openxmlformats.org/officeDocument/2006/relationships/hyperlink" Target="https://www.bbc.co.uk/bitesize/topics/zgthvcw/articles/z96k9qt" TargetMode="External"/><Relationship Id="rId43" Type="http://schemas.openxmlformats.org/officeDocument/2006/relationships/hyperlink" Target="http://www.learnalberta.ca/content/me3usa/flash/index.html?goLesson=13" TargetMode="External"/><Relationship Id="rId48" Type="http://schemas.openxmlformats.org/officeDocument/2006/relationships/hyperlink" Target="http://www.mathplayground.com/piechart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mathplayground.com/howto_regroupI.html" TargetMode="External"/><Relationship Id="rId51" Type="http://schemas.openxmlformats.org/officeDocument/2006/relationships/hyperlink" Target="http://www.shodor.org/interactivate/activities/ShapeSorter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nappymaths.com/multdiv/mult2dby1d/interactive/mult2dby2345/mult2dby2345.htm" TargetMode="External"/><Relationship Id="rId17" Type="http://schemas.openxmlformats.org/officeDocument/2006/relationships/hyperlink" Target="http://www.topmarks.co.uk/Flash.aspx?f=Fractionsv7" TargetMode="External"/><Relationship Id="rId25" Type="http://schemas.openxmlformats.org/officeDocument/2006/relationships/hyperlink" Target="https://www.bbc.co.uk/bitesize/topics/zfq7hyc/articles/z2q26fr" TargetMode="External"/><Relationship Id="rId33" Type="http://schemas.openxmlformats.org/officeDocument/2006/relationships/hyperlink" Target="http://hittingthetarget.com/hittingthetarget.php" TargetMode="External"/><Relationship Id="rId38" Type="http://schemas.openxmlformats.org/officeDocument/2006/relationships/hyperlink" Target="http://www.mathplayground.com/area_perimeter.html" TargetMode="External"/><Relationship Id="rId46" Type="http://schemas.openxmlformats.org/officeDocument/2006/relationships/hyperlink" Target="http://mathsframe.co.uk/en/resources/resource/51/bar_charts" TargetMode="External"/><Relationship Id="rId20" Type="http://schemas.openxmlformats.org/officeDocument/2006/relationships/hyperlink" Target="http://www.bbc.co.uk/bitesize/ks2/maths/number/percentages/read/1/" TargetMode="External"/><Relationship Id="rId41" Type="http://schemas.openxmlformats.org/officeDocument/2006/relationships/hyperlink" Target="http://www.topmarks.co.uk/PlayPop.aspx?a=activity04" TargetMode="External"/><Relationship Id="rId54" Type="http://schemas.openxmlformats.org/officeDocument/2006/relationships/hyperlink" Target="http://www.topmarks.co.uk/Flash.aspx?f=carrollv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pmarks.co.uk/Interactive.aspx?cat=21" TargetMode="External"/><Relationship Id="rId15" Type="http://schemas.openxmlformats.org/officeDocument/2006/relationships/hyperlink" Target="http://www.mathplayground.com/wpdatabase/wpindex.html" TargetMode="External"/><Relationship Id="rId23" Type="http://schemas.openxmlformats.org/officeDocument/2006/relationships/hyperlink" Target="http://urbrainy.com/maths-games/year-5-age-9-10/know-multiplication-facts-recognise-multiples-and-factors-year-5-maths-games" TargetMode="External"/><Relationship Id="rId28" Type="http://schemas.openxmlformats.org/officeDocument/2006/relationships/hyperlink" Target="http://www.mathplayground.com/matching_shapes.html" TargetMode="External"/><Relationship Id="rId36" Type="http://schemas.openxmlformats.org/officeDocument/2006/relationships/hyperlink" Target="http://www.sheppardsoftware.com/mathgames/measurement/MeasurementMeters.htm" TargetMode="External"/><Relationship Id="rId49" Type="http://schemas.openxmlformats.org/officeDocument/2006/relationships/hyperlink" Target="http://www.topmarks.co.uk/Flash.aspx?b=maths/modemedianmean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snappymaths.com/multdiv/1to12xtab/interactive/1to12ximm/1to12ximm.htm" TargetMode="External"/><Relationship Id="rId31" Type="http://schemas.openxmlformats.org/officeDocument/2006/relationships/hyperlink" Target="http://www.bbc.co.uk/bitesize/ks2/maths/shape_space/" TargetMode="External"/><Relationship Id="rId44" Type="http://schemas.openxmlformats.org/officeDocument/2006/relationships/hyperlink" Target="http://www.skoool.com.eg/english/skoool_bundle/content/primary/maths/24_hour_time/index.html" TargetMode="External"/><Relationship Id="rId52" Type="http://schemas.openxmlformats.org/officeDocument/2006/relationships/hyperlink" Target="http://nrich.maths.org/content/id/6290/VennY3a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83B6BA41</Template>
  <TotalTime>0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Doherty</dc:creator>
  <cp:lastModifiedBy>S DOHERTY</cp:lastModifiedBy>
  <cp:revision>2</cp:revision>
  <cp:lastPrinted>2016-02-17T17:07:00Z</cp:lastPrinted>
  <dcterms:created xsi:type="dcterms:W3CDTF">2020-03-02T15:08:00Z</dcterms:created>
  <dcterms:modified xsi:type="dcterms:W3CDTF">2020-03-02T15:08:00Z</dcterms:modified>
</cp:coreProperties>
</file>